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DE63" w14:textId="77777777" w:rsidR="009F6FC4" w:rsidRPr="007B2B46" w:rsidRDefault="009F6FC4" w:rsidP="005A4100">
      <w:pPr>
        <w:pStyle w:val="02berschrift1"/>
        <w:rPr>
          <w:sz w:val="24"/>
        </w:rPr>
      </w:pPr>
      <w:r w:rsidRPr="007B2B46">
        <w:rPr>
          <w:sz w:val="24"/>
        </w:rPr>
        <w:t xml:space="preserve">FHStartup Fellowship Proposal </w:t>
      </w:r>
    </w:p>
    <w:p w14:paraId="7FFE3CB3" w14:textId="77777777" w:rsidR="005A4100" w:rsidRPr="005A4100" w:rsidRDefault="005A4100" w:rsidP="005A4100">
      <w:pPr>
        <w:pStyle w:val="01Flietext"/>
      </w:pP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627257" w14:paraId="566C7051" w14:textId="77777777" w:rsidTr="0094280D">
        <w:tc>
          <w:tcPr>
            <w:tcW w:w="9244" w:type="dxa"/>
            <w:shd w:val="clear" w:color="auto" w:fill="auto"/>
          </w:tcPr>
          <w:p w14:paraId="576B9CD5" w14:textId="77777777" w:rsidR="009F6FC4" w:rsidRPr="00627257" w:rsidRDefault="009F6FC4" w:rsidP="007B2B4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Bitte alle Bereiche des </w:t>
            </w:r>
            <w:proofErr w:type="spellStart"/>
            <w:r>
              <w:rPr>
                <w:rFonts w:cs="Arial"/>
                <w:i/>
                <w:szCs w:val="20"/>
              </w:rPr>
              <w:t>Proposals</w:t>
            </w:r>
            <w:proofErr w:type="spellEnd"/>
            <w:r>
              <w:rPr>
                <w:rFonts w:cs="Arial"/>
                <w:i/>
                <w:szCs w:val="20"/>
              </w:rPr>
              <w:t xml:space="preserve"> in Kürze zu skizzieren. </w:t>
            </w:r>
            <w:r w:rsidR="007B2B46">
              <w:rPr>
                <w:rFonts w:cs="Arial"/>
                <w:i/>
                <w:szCs w:val="20"/>
              </w:rPr>
              <w:t xml:space="preserve">Kursiv </w:t>
            </w:r>
            <w:proofErr w:type="spellStart"/>
            <w:r w:rsidR="007B2B46">
              <w:rPr>
                <w:rFonts w:cs="Arial"/>
                <w:i/>
                <w:szCs w:val="20"/>
              </w:rPr>
              <w:t>gechriebene</w:t>
            </w:r>
            <w:proofErr w:type="spellEnd"/>
            <w:r>
              <w:rPr>
                <w:rFonts w:cs="Arial"/>
                <w:i/>
                <w:szCs w:val="20"/>
              </w:rPr>
              <w:t xml:space="preserve"> Felder beinhalten entsprechende Leitfragen und können nach der Bearbeitung aus dem Dokument entfernt werden. Das gesamte </w:t>
            </w:r>
            <w:proofErr w:type="spellStart"/>
            <w:r>
              <w:rPr>
                <w:rFonts w:cs="Arial"/>
                <w:i/>
                <w:szCs w:val="20"/>
              </w:rPr>
              <w:t>Proposal</w:t>
            </w:r>
            <w:proofErr w:type="spellEnd"/>
            <w:r>
              <w:rPr>
                <w:rFonts w:cs="Arial"/>
                <w:i/>
                <w:szCs w:val="20"/>
              </w:rPr>
              <w:t xml:space="preserve"> umfasst </w:t>
            </w:r>
            <w:proofErr w:type="spellStart"/>
            <w:r>
              <w:rPr>
                <w:rFonts w:cs="Arial"/>
                <w:i/>
                <w:szCs w:val="20"/>
              </w:rPr>
              <w:t>max</w:t>
            </w:r>
            <w:proofErr w:type="spellEnd"/>
            <w:r>
              <w:rPr>
                <w:rFonts w:cs="Arial"/>
                <w:i/>
                <w:szCs w:val="20"/>
              </w:rPr>
              <w:t xml:space="preserve"> 4 Seiten. </w:t>
            </w:r>
          </w:p>
        </w:tc>
      </w:tr>
    </w:tbl>
    <w:p w14:paraId="191DC492" w14:textId="77777777" w:rsidR="009F6FC4" w:rsidRDefault="009F6FC4" w:rsidP="00EF2A70">
      <w:pPr>
        <w:pStyle w:val="01Flietext"/>
      </w:pPr>
    </w:p>
    <w:p w14:paraId="260AD328" w14:textId="77777777" w:rsidR="009F6FC4" w:rsidRPr="00627257" w:rsidRDefault="009F6FC4" w:rsidP="009F6FC4">
      <w:pPr>
        <w:pStyle w:val="Listenabsatz"/>
        <w:numPr>
          <w:ilvl w:val="0"/>
          <w:numId w:val="47"/>
        </w:numPr>
        <w:spacing w:before="200" w:line="300" w:lineRule="auto"/>
        <w:rPr>
          <w:rFonts w:cs="Arial"/>
          <w:b/>
          <w:szCs w:val="20"/>
        </w:rPr>
      </w:pPr>
      <w:r w:rsidRPr="00952DAE">
        <w:rPr>
          <w:rFonts w:cs="Arial"/>
          <w:b/>
          <w:szCs w:val="20"/>
        </w:rPr>
        <w:t>Projektname:</w:t>
      </w:r>
    </w:p>
    <w:p w14:paraId="08536F44" w14:textId="77777777" w:rsidR="009F6FC4" w:rsidRPr="00627257" w:rsidRDefault="009F6FC4" w:rsidP="009F6FC4">
      <w:pPr>
        <w:pStyle w:val="Listenabsatz"/>
        <w:spacing w:before="200" w:line="300" w:lineRule="auto"/>
        <w:ind w:left="425"/>
        <w:rPr>
          <w:rFonts w:cs="Arial"/>
          <w:b/>
          <w:szCs w:val="20"/>
        </w:rPr>
      </w:pPr>
    </w:p>
    <w:p w14:paraId="03E02CFE" w14:textId="77777777" w:rsidR="009F6FC4" w:rsidRPr="00627257" w:rsidRDefault="009F6FC4" w:rsidP="009F6FC4">
      <w:pPr>
        <w:pStyle w:val="Listenabsatz"/>
        <w:numPr>
          <w:ilvl w:val="0"/>
          <w:numId w:val="47"/>
        </w:numPr>
        <w:spacing w:before="200" w:line="300" w:lineRule="auto"/>
        <w:rPr>
          <w:rFonts w:cs="Arial"/>
          <w:b/>
          <w:szCs w:val="20"/>
        </w:rPr>
      </w:pPr>
      <w:r w:rsidRPr="00952DAE">
        <w:rPr>
          <w:rFonts w:cs="Arial"/>
          <w:b/>
          <w:szCs w:val="20"/>
        </w:rPr>
        <w:t>Name/</w:t>
      </w:r>
      <w:r>
        <w:rPr>
          <w:rFonts w:cs="Arial"/>
          <w:b/>
          <w:szCs w:val="20"/>
        </w:rPr>
        <w:t xml:space="preserve">n des Gründers / Gründungsteams &amp; Bezug zur </w:t>
      </w:r>
      <w:r w:rsidR="00F454DB">
        <w:rPr>
          <w:rFonts w:cs="Arial"/>
          <w:b/>
          <w:szCs w:val="20"/>
        </w:rPr>
        <w:t>FH Salzburg</w:t>
      </w:r>
      <w:r>
        <w:rPr>
          <w:rFonts w:cs="Arial"/>
          <w:b/>
          <w:szCs w:val="20"/>
        </w:rPr>
        <w:t xml:space="preserve"> </w:t>
      </w:r>
      <w:r w:rsidRPr="00627257">
        <w:rPr>
          <w:rFonts w:cs="Arial"/>
          <w:b/>
          <w:szCs w:val="20"/>
        </w:rPr>
        <w:t xml:space="preserve"> 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627257" w14:paraId="658694DC" w14:textId="77777777" w:rsidTr="0094280D">
        <w:tc>
          <w:tcPr>
            <w:tcW w:w="9244" w:type="dxa"/>
            <w:shd w:val="clear" w:color="auto" w:fill="auto"/>
          </w:tcPr>
          <w:p w14:paraId="4A2AC2F9" w14:textId="77777777" w:rsidR="009F6FC4" w:rsidRPr="00627257" w:rsidRDefault="009F6FC4" w:rsidP="00F454D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Bitte kurz beschreiben, wer zum Gründerteam dazugehört, 2-3 Sätze zum Hintergrund und den Bezug (Herkunft Studiengang) zur </w:t>
            </w:r>
            <w:r w:rsidR="00F454DB">
              <w:rPr>
                <w:rFonts w:cs="Arial"/>
                <w:i/>
                <w:szCs w:val="20"/>
              </w:rPr>
              <w:t>FH Salzburg</w:t>
            </w:r>
            <w:r>
              <w:rPr>
                <w:rFonts w:cs="Arial"/>
                <w:i/>
                <w:szCs w:val="20"/>
              </w:rPr>
              <w:t xml:space="preserve"> darstellen</w:t>
            </w:r>
          </w:p>
        </w:tc>
      </w:tr>
    </w:tbl>
    <w:p w14:paraId="7709A3EB" w14:textId="77777777" w:rsidR="009F6FC4" w:rsidRPr="00952DAE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</w:rPr>
      </w:pPr>
    </w:p>
    <w:p w14:paraId="47E27312" w14:textId="77777777" w:rsidR="009F6FC4" w:rsidRPr="00627257" w:rsidRDefault="009F6FC4" w:rsidP="009F6FC4">
      <w:pPr>
        <w:pStyle w:val="Listenabsatz"/>
        <w:numPr>
          <w:ilvl w:val="0"/>
          <w:numId w:val="47"/>
        </w:numPr>
        <w:spacing w:before="200" w:line="300" w:lineRule="auto"/>
        <w:rPr>
          <w:rFonts w:cs="Arial"/>
          <w:b/>
          <w:szCs w:val="20"/>
        </w:rPr>
      </w:pPr>
      <w:r w:rsidRPr="00952DAE">
        <w:rPr>
          <w:rFonts w:cs="Arial"/>
          <w:b/>
          <w:szCs w:val="20"/>
        </w:rPr>
        <w:t xml:space="preserve">Kurzbeschreibung der Idee: 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627257" w14:paraId="2CB2CCDA" w14:textId="77777777" w:rsidTr="0094280D">
        <w:tc>
          <w:tcPr>
            <w:tcW w:w="9244" w:type="dxa"/>
            <w:shd w:val="clear" w:color="auto" w:fill="auto"/>
          </w:tcPr>
          <w:p w14:paraId="55654763" w14:textId="77777777" w:rsidR="009F6FC4" w:rsidRPr="00952DAE" w:rsidRDefault="009F6FC4" w:rsidP="009F1EA3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952DAE">
              <w:rPr>
                <w:rFonts w:cs="Arial"/>
                <w:i/>
                <w:szCs w:val="20"/>
              </w:rPr>
              <w:t xml:space="preserve">Alle wichtigen Punkte, welche die Idee nachvollziehbar und verständlich machen, was ist neu? </w:t>
            </w:r>
          </w:p>
          <w:p w14:paraId="2970969B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>Was ist DAS Argument Ihres Produktes, welches es von den anderen unterscheidet und es wert ist gekauft zu werden? Worin hebt sich die Idee von der Konkurrenz ab?</w:t>
            </w:r>
          </w:p>
          <w:p w14:paraId="5F4E7287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>Was ist der Hauptnutzen, den Sie dem Kunden generieren? Problemstellung, Lösung?</w:t>
            </w:r>
          </w:p>
          <w:p w14:paraId="5F8C840D" w14:textId="77777777" w:rsidR="009F6FC4" w:rsidRPr="00952DAE" w:rsidRDefault="009F6FC4" w:rsidP="009F6FC4">
            <w:pPr>
              <w:pStyle w:val="04Aufzhlung"/>
            </w:pPr>
            <w:r w:rsidRPr="009F6FC4">
              <w:rPr>
                <w:i/>
              </w:rPr>
              <w:t>Welche Kundenbedürfnisse/-bedarf wird durch Ihr Angebot gedeckt?</w:t>
            </w:r>
          </w:p>
        </w:tc>
      </w:tr>
    </w:tbl>
    <w:p w14:paraId="626990C6" w14:textId="77777777" w:rsidR="009F6FC4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</w:rPr>
      </w:pPr>
    </w:p>
    <w:p w14:paraId="06E3E402" w14:textId="77777777" w:rsidR="009F6FC4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</w:rPr>
      </w:pPr>
    </w:p>
    <w:p w14:paraId="6FAEDFAA" w14:textId="77777777" w:rsidR="009F6FC4" w:rsidRPr="00F16D67" w:rsidRDefault="009F6FC4" w:rsidP="009F6FC4">
      <w:pPr>
        <w:pStyle w:val="Listenabsatz"/>
        <w:numPr>
          <w:ilvl w:val="0"/>
          <w:numId w:val="47"/>
        </w:numPr>
        <w:spacing w:before="200" w:line="300" w:lineRule="auto"/>
        <w:rPr>
          <w:rFonts w:cs="Arial"/>
          <w:b/>
          <w:szCs w:val="20"/>
        </w:rPr>
      </w:pPr>
      <w:r w:rsidRPr="00F16D67">
        <w:rPr>
          <w:rFonts w:cs="Arial"/>
          <w:b/>
          <w:szCs w:val="20"/>
        </w:rPr>
        <w:t xml:space="preserve">Kurzbeschreibung des </w:t>
      </w:r>
      <w:r>
        <w:rPr>
          <w:rFonts w:cs="Arial"/>
          <w:b/>
          <w:szCs w:val="20"/>
        </w:rPr>
        <w:t xml:space="preserve">Geschäftsmodells &amp; </w:t>
      </w:r>
      <w:r w:rsidRPr="00F16D67">
        <w:rPr>
          <w:rFonts w:cs="Arial"/>
          <w:b/>
          <w:szCs w:val="20"/>
        </w:rPr>
        <w:t xml:space="preserve">Marktes: (Kunden / Zielgruppen, Markt): 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F16D67" w14:paraId="4AB83059" w14:textId="77777777" w:rsidTr="0094280D">
        <w:trPr>
          <w:trHeight w:val="642"/>
        </w:trPr>
        <w:tc>
          <w:tcPr>
            <w:tcW w:w="9244" w:type="dxa"/>
            <w:shd w:val="clear" w:color="auto" w:fill="auto"/>
          </w:tcPr>
          <w:p w14:paraId="22C76CC7" w14:textId="77777777" w:rsidR="009F6FC4" w:rsidRPr="009F6FC4" w:rsidRDefault="009F6FC4" w:rsidP="009F6FC4">
            <w:pPr>
              <w:pStyle w:val="04Aufzhlung"/>
              <w:rPr>
                <w:i/>
                <w:lang w:val="en-GB"/>
              </w:rPr>
            </w:pPr>
            <w:r w:rsidRPr="009F6FC4">
              <w:rPr>
                <w:i/>
              </w:rPr>
              <w:t xml:space="preserve">Wer sind die Kunden/User von diesem System? </w:t>
            </w:r>
            <w:r w:rsidRPr="009F6FC4">
              <w:rPr>
                <w:i/>
              </w:rPr>
              <w:br/>
            </w:r>
            <w:r w:rsidRPr="009F6FC4">
              <w:rPr>
                <w:i/>
                <w:lang w:val="en-GB"/>
              </w:rPr>
              <w:t>(Mass Market, Niche Market, Segmented, Diversified, Multi-sided Platform)</w:t>
            </w:r>
          </w:p>
          <w:p w14:paraId="57A4D70C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 xml:space="preserve">Wie können Sie weiter segmentiert werden? </w:t>
            </w:r>
          </w:p>
          <w:p w14:paraId="69DACF82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 xml:space="preserve">Wer hat das identifizierte Problem? </w:t>
            </w:r>
          </w:p>
          <w:p w14:paraId="0A579A80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 xml:space="preserve">Wer wird ihr wichtigster Kunde? Wer soll ihr erster Referenzkunde werden? </w:t>
            </w:r>
          </w:p>
          <w:p w14:paraId="5DCEE608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lastRenderedPageBreak/>
              <w:t>Gibt es eine Unterscheidung zw. User / Zahler?</w:t>
            </w:r>
          </w:p>
          <w:p w14:paraId="655BB053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>Wie werden Sie Geld machen? Welche Ertragsquellen sind angedacht?</w:t>
            </w:r>
          </w:p>
          <w:p w14:paraId="09883DD1" w14:textId="77777777" w:rsidR="009F6FC4" w:rsidRPr="00F16D67" w:rsidRDefault="009F6FC4" w:rsidP="009F6FC4">
            <w:pPr>
              <w:pStyle w:val="04Aufzhlung"/>
            </w:pPr>
            <w:r w:rsidRPr="009F6FC4">
              <w:rPr>
                <w:i/>
              </w:rPr>
              <w:t>Für welchen Wert ist der Kunde bereit zu zahlen?</w:t>
            </w:r>
            <w:r w:rsidRPr="00F16D67">
              <w:t xml:space="preserve"> </w:t>
            </w:r>
          </w:p>
        </w:tc>
      </w:tr>
    </w:tbl>
    <w:p w14:paraId="1723B3BB" w14:textId="77777777" w:rsidR="009F6FC4" w:rsidRPr="00F16D67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</w:rPr>
      </w:pPr>
    </w:p>
    <w:p w14:paraId="4FB2C7E7" w14:textId="77777777" w:rsidR="009F6FC4" w:rsidRPr="00F16D67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</w:rPr>
      </w:pPr>
    </w:p>
    <w:p w14:paraId="18ABC0E3" w14:textId="77777777" w:rsidR="009F6FC4" w:rsidRPr="00627257" w:rsidRDefault="009F6FC4" w:rsidP="009F6FC4">
      <w:pPr>
        <w:pStyle w:val="Listenabsatz"/>
        <w:numPr>
          <w:ilvl w:val="0"/>
          <w:numId w:val="47"/>
        </w:numPr>
        <w:spacing w:before="200" w:line="300" w:lineRule="auto"/>
        <w:rPr>
          <w:rFonts w:cs="Arial"/>
          <w:b/>
          <w:szCs w:val="20"/>
        </w:rPr>
      </w:pPr>
      <w:r w:rsidRPr="00F16D67">
        <w:rPr>
          <w:rFonts w:cs="Arial"/>
          <w:b/>
          <w:szCs w:val="20"/>
        </w:rPr>
        <w:t>Wer sind Ihre Hauptpartner und Unterstützer?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627257" w14:paraId="237554DC" w14:textId="77777777" w:rsidTr="0094280D">
        <w:tc>
          <w:tcPr>
            <w:tcW w:w="9244" w:type="dxa"/>
            <w:shd w:val="clear" w:color="auto" w:fill="auto"/>
          </w:tcPr>
          <w:p w14:paraId="10138163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>Unterstützer/Mentoren/ Gesellschafter?</w:t>
            </w:r>
          </w:p>
          <w:p w14:paraId="575759ED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>Inkind/Cash Unterstützung?</w:t>
            </w:r>
          </w:p>
          <w:p w14:paraId="4D21C452" w14:textId="77777777" w:rsidR="009F6FC4" w:rsidRPr="00627257" w:rsidRDefault="009F6FC4" w:rsidP="009F6FC4">
            <w:pPr>
              <w:pStyle w:val="04Aufzhlung"/>
            </w:pPr>
            <w:r w:rsidRPr="009F6FC4">
              <w:rPr>
                <w:i/>
              </w:rPr>
              <w:t>Gibt es einen Pilotkunden bzw. erste Kundenprojekte</w:t>
            </w:r>
            <w:r w:rsidRPr="00C52622">
              <w:t>?</w:t>
            </w:r>
          </w:p>
        </w:tc>
      </w:tr>
    </w:tbl>
    <w:p w14:paraId="674531F1" w14:textId="77777777" w:rsidR="009F6FC4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</w:rPr>
      </w:pPr>
    </w:p>
    <w:p w14:paraId="6499E954" w14:textId="77777777" w:rsidR="009F6FC4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</w:rPr>
      </w:pPr>
    </w:p>
    <w:p w14:paraId="7F99223D" w14:textId="77777777" w:rsidR="009F6FC4" w:rsidRPr="00627257" w:rsidRDefault="009F6FC4" w:rsidP="009F6FC4">
      <w:pPr>
        <w:pStyle w:val="Listenabsatz"/>
        <w:numPr>
          <w:ilvl w:val="0"/>
          <w:numId w:val="47"/>
        </w:numPr>
        <w:spacing w:before="200" w:line="300" w:lineRule="auto"/>
        <w:rPr>
          <w:rFonts w:cs="Arial"/>
          <w:b/>
          <w:szCs w:val="20"/>
        </w:rPr>
      </w:pPr>
      <w:r w:rsidRPr="00C52622">
        <w:rPr>
          <w:rFonts w:cs="Arial"/>
          <w:b/>
          <w:szCs w:val="20"/>
        </w:rPr>
        <w:t>Aktuelle Entwicklungsschritte / -Maßnahmen und Einschätzung des Entwicklungsgrads des Projektes bzw. Vorhabens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627257" w14:paraId="5E99EE70" w14:textId="77777777" w:rsidTr="0094280D">
        <w:tc>
          <w:tcPr>
            <w:tcW w:w="9244" w:type="dxa"/>
            <w:shd w:val="clear" w:color="auto" w:fill="auto"/>
          </w:tcPr>
          <w:p w14:paraId="30C37F7D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 xml:space="preserve">Gibt es einen Projektplan mit Prioritäten für die Ideenumsetzung und Vermarktung? </w:t>
            </w:r>
          </w:p>
          <w:p w14:paraId="56FEA5AA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>Welche Entwicklungsphasen /-Kosten?</w:t>
            </w:r>
          </w:p>
          <w:p w14:paraId="02266100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 xml:space="preserve">Konstitutionelle Schritte, Eintragung/Firmierung?: </w:t>
            </w:r>
          </w:p>
          <w:p w14:paraId="1563E23E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 xml:space="preserve">Bedarf an Unterstützung in Bezug auf Projektplan </w:t>
            </w:r>
            <w:r w:rsidRPr="009F6FC4">
              <w:rPr>
                <w:i/>
              </w:rPr>
              <w:br/>
              <w:t xml:space="preserve">(jur. Beratung, Geschäftsmodellierung, techn. Know-How, Design, Vermarktung, Prototyping Facilities, Infrastruktur) </w:t>
            </w:r>
          </w:p>
          <w:p w14:paraId="33EB2291" w14:textId="77777777" w:rsidR="009F6FC4" w:rsidRPr="00627257" w:rsidRDefault="009F6FC4" w:rsidP="009F6FC4">
            <w:pPr>
              <w:pStyle w:val="04Aufzhlung"/>
            </w:pPr>
            <w:r w:rsidRPr="009F6FC4">
              <w:rPr>
                <w:i/>
              </w:rPr>
              <w:t>Wo steht die Entwicklung ihrer Idee (Reifegrad)?</w:t>
            </w:r>
          </w:p>
        </w:tc>
      </w:tr>
    </w:tbl>
    <w:p w14:paraId="525D2FC1" w14:textId="77777777" w:rsidR="009F6FC4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</w:rPr>
      </w:pPr>
    </w:p>
    <w:p w14:paraId="5BFDDC9F" w14:textId="77777777" w:rsidR="009F6FC4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</w:rPr>
      </w:pPr>
    </w:p>
    <w:p w14:paraId="3505B3FA" w14:textId="77777777" w:rsidR="009F6FC4" w:rsidRPr="00627257" w:rsidRDefault="009F6FC4" w:rsidP="009F6FC4">
      <w:pPr>
        <w:pStyle w:val="Listenabsatz"/>
        <w:numPr>
          <w:ilvl w:val="0"/>
          <w:numId w:val="47"/>
        </w:numPr>
        <w:spacing w:before="200" w:line="30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Motive ein FHStartup Fellow zu werden 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F6FC4" w:rsidRPr="00627257" w14:paraId="1DA03FA5" w14:textId="77777777" w:rsidTr="0094280D">
        <w:tc>
          <w:tcPr>
            <w:tcW w:w="9244" w:type="dxa"/>
            <w:shd w:val="clear" w:color="auto" w:fill="auto"/>
          </w:tcPr>
          <w:p w14:paraId="36D64D18" w14:textId="77777777" w:rsidR="009F6FC4" w:rsidRPr="00C52622" w:rsidRDefault="009F6FC4" w:rsidP="009F1EA3">
            <w:pPr>
              <w:keepNext/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Skizzieren Sie in Kürze die Grundmotivation, ein FHStartup Fellow zu werden. </w:t>
            </w:r>
          </w:p>
          <w:p w14:paraId="5658724D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 xml:space="preserve">Welche Erwartungen haben Sie an das FHStartup Center &amp; </w:t>
            </w:r>
            <w:r w:rsidR="00F454DB">
              <w:rPr>
                <w:i/>
              </w:rPr>
              <w:t>FH</w:t>
            </w:r>
            <w:r w:rsidRPr="009F6FC4">
              <w:rPr>
                <w:i/>
              </w:rPr>
              <w:t xml:space="preserve"> Salzburg?</w:t>
            </w:r>
          </w:p>
          <w:p w14:paraId="1A25D2FC" w14:textId="77777777" w:rsidR="009F6FC4" w:rsidRPr="009F6FC4" w:rsidRDefault="009F6FC4" w:rsidP="009F6FC4">
            <w:pPr>
              <w:pStyle w:val="04Aufzhlung"/>
              <w:rPr>
                <w:i/>
              </w:rPr>
            </w:pPr>
            <w:r w:rsidRPr="009F6FC4">
              <w:rPr>
                <w:i/>
              </w:rPr>
              <w:t>Mit welchen Leistungen könnte Ihr Unternehmen unterstützt werden (Beratung/Räumlichkeiten, etc.)?</w:t>
            </w:r>
          </w:p>
          <w:p w14:paraId="381BCD50" w14:textId="77777777" w:rsidR="009F6FC4" w:rsidRPr="00C52622" w:rsidRDefault="009F6FC4" w:rsidP="009F6FC4">
            <w:pPr>
              <w:pStyle w:val="04Aufzhlung"/>
            </w:pPr>
            <w:r w:rsidRPr="009F6FC4">
              <w:rPr>
                <w:i/>
              </w:rPr>
              <w:t>Aus welchen Gründen möchten Sie ein FHStartup Fellow werden?</w:t>
            </w:r>
          </w:p>
        </w:tc>
      </w:tr>
    </w:tbl>
    <w:p w14:paraId="27B65EA8" w14:textId="77777777" w:rsidR="009F6FC4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</w:rPr>
      </w:pPr>
    </w:p>
    <w:p w14:paraId="677C2B38" w14:textId="7F1663F3" w:rsidR="00A72D1B" w:rsidRPr="00627257" w:rsidRDefault="00A72D1B" w:rsidP="00A72D1B">
      <w:pPr>
        <w:pStyle w:val="Listenabsatz"/>
        <w:numPr>
          <w:ilvl w:val="0"/>
          <w:numId w:val="47"/>
        </w:numPr>
        <w:spacing w:before="200" w:line="300" w:lineRule="auto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FHStartup</w:t>
      </w:r>
      <w:proofErr w:type="spellEnd"/>
      <w:r>
        <w:rPr>
          <w:rFonts w:cs="Arial"/>
          <w:b/>
          <w:szCs w:val="20"/>
        </w:rPr>
        <w:t xml:space="preserve"> Center Büroräume</w:t>
      </w: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A72D1B" w:rsidRPr="00627257" w14:paraId="73B1D844" w14:textId="77777777" w:rsidTr="00280C19">
        <w:tc>
          <w:tcPr>
            <w:tcW w:w="9244" w:type="dxa"/>
            <w:shd w:val="clear" w:color="auto" w:fill="auto"/>
          </w:tcPr>
          <w:p w14:paraId="2192F084" w14:textId="568722C7" w:rsidR="00A72D1B" w:rsidRPr="00C52622" w:rsidRDefault="00A72D1B" w:rsidP="00280C19">
            <w:pPr>
              <w:keepNext/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Besteht aktuell ein Bedarf an </w:t>
            </w:r>
            <w:r w:rsidRPr="00A72D1B">
              <w:rPr>
                <w:rFonts w:cs="Arial"/>
                <w:i/>
                <w:szCs w:val="20"/>
              </w:rPr>
              <w:t>Infrastruktur/Büro/Co-Working-Nutzung</w:t>
            </w:r>
            <w:r>
              <w:rPr>
                <w:rFonts w:cs="Arial"/>
                <w:i/>
                <w:szCs w:val="20"/>
              </w:rPr>
              <w:t xml:space="preserve">? </w:t>
            </w:r>
          </w:p>
          <w:p w14:paraId="0F7E19D6" w14:textId="646D3412" w:rsidR="00A72D1B" w:rsidRPr="00C52622" w:rsidRDefault="00A72D1B" w:rsidP="00A72D1B">
            <w:pPr>
              <w:pStyle w:val="04Aufzhlung"/>
            </w:pPr>
            <w:r>
              <w:rPr>
                <w:rFonts w:cs="Arial"/>
                <w:i/>
              </w:rPr>
              <w:t>Wenn ja:</w:t>
            </w:r>
            <w:r>
              <w:rPr>
                <w:rFonts w:cs="Arial"/>
                <w:i/>
              </w:rPr>
              <w:t xml:space="preserve"> </w:t>
            </w:r>
            <w:r>
              <w:rPr>
                <w:i/>
              </w:rPr>
              <w:t>Wie groß bzw. für wie viele Personen?</w:t>
            </w:r>
            <w:bookmarkStart w:id="0" w:name="_GoBack"/>
            <w:bookmarkEnd w:id="0"/>
          </w:p>
        </w:tc>
      </w:tr>
    </w:tbl>
    <w:p w14:paraId="3D38764E" w14:textId="77777777" w:rsidR="00A72D1B" w:rsidRPr="00A72D1B" w:rsidRDefault="00A72D1B" w:rsidP="00A72D1B">
      <w:pPr>
        <w:spacing w:before="200" w:line="300" w:lineRule="auto"/>
        <w:rPr>
          <w:rFonts w:cs="Arial"/>
          <w:b/>
          <w:szCs w:val="20"/>
        </w:rPr>
      </w:pPr>
    </w:p>
    <w:p w14:paraId="1A5A11F9" w14:textId="77777777" w:rsidR="009F6FC4" w:rsidRDefault="009F6FC4" w:rsidP="009F6FC4">
      <w:pPr>
        <w:pStyle w:val="Listenabsatz"/>
        <w:spacing w:after="120" w:line="300" w:lineRule="auto"/>
        <w:ind w:left="425"/>
        <w:rPr>
          <w:rFonts w:cs="Arial"/>
          <w:szCs w:val="20"/>
        </w:rPr>
      </w:pPr>
    </w:p>
    <w:p w14:paraId="0C70471D" w14:textId="77777777" w:rsidR="009F6FC4" w:rsidRDefault="009F6FC4">
      <w:pPr>
        <w:spacing w:before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4A64EC37" w14:textId="77777777" w:rsidR="009F6FC4" w:rsidRPr="00627257" w:rsidRDefault="009F6FC4" w:rsidP="009F6FC4">
      <w:pPr>
        <w:pStyle w:val="Listenabsatz"/>
        <w:numPr>
          <w:ilvl w:val="0"/>
          <w:numId w:val="47"/>
        </w:numPr>
        <w:spacing w:before="200" w:line="300" w:lineRule="auto"/>
        <w:ind w:left="425" w:hanging="425"/>
        <w:rPr>
          <w:rFonts w:cs="Arial"/>
          <w:b/>
          <w:szCs w:val="20"/>
        </w:rPr>
      </w:pPr>
      <w:r w:rsidRPr="00627257">
        <w:rPr>
          <w:rFonts w:cs="Arial"/>
          <w:b/>
          <w:szCs w:val="20"/>
        </w:rPr>
        <w:lastRenderedPageBreak/>
        <w:t>Fragen?</w:t>
      </w:r>
    </w:p>
    <w:p w14:paraId="1CC6DB2A" w14:textId="77777777" w:rsidR="009F6FC4" w:rsidRDefault="009F6FC4" w:rsidP="009F6FC4">
      <w:pPr>
        <w:spacing w:before="120" w:line="300" w:lineRule="auto"/>
        <w:ind w:left="425"/>
        <w:rPr>
          <w:rFonts w:cs="Arial"/>
          <w:szCs w:val="20"/>
        </w:rPr>
      </w:pPr>
      <w:r w:rsidRPr="00627257">
        <w:rPr>
          <w:rFonts w:cs="Arial"/>
          <w:szCs w:val="20"/>
        </w:rPr>
        <w:t xml:space="preserve">Wenn ihr weitere Fragen habt, wie ihr </w:t>
      </w:r>
      <w:r>
        <w:rPr>
          <w:rFonts w:cs="Arial"/>
          <w:szCs w:val="20"/>
        </w:rPr>
        <w:t xml:space="preserve">mit dem </w:t>
      </w:r>
      <w:proofErr w:type="spellStart"/>
      <w:r>
        <w:rPr>
          <w:rFonts w:cs="Arial"/>
          <w:szCs w:val="20"/>
        </w:rPr>
        <w:t>Proposal</w:t>
      </w:r>
      <w:proofErr w:type="spellEnd"/>
      <w:r>
        <w:rPr>
          <w:rFonts w:cs="Arial"/>
          <w:szCs w:val="20"/>
        </w:rPr>
        <w:t xml:space="preserve"> umgehen sollt</w:t>
      </w:r>
      <w:r w:rsidRPr="00627257">
        <w:rPr>
          <w:rFonts w:cs="Arial"/>
          <w:szCs w:val="20"/>
        </w:rPr>
        <w:t xml:space="preserve">, bitte einfach im FHStartup Center melden. </w:t>
      </w:r>
    </w:p>
    <w:p w14:paraId="13D2A44A" w14:textId="77777777" w:rsidR="0094280D" w:rsidRDefault="0094280D" w:rsidP="0094280D">
      <w:pPr>
        <w:pStyle w:val="01Flietext"/>
        <w:rPr>
          <w:lang w:val="de-AT" w:eastAsia="en-US"/>
        </w:rPr>
      </w:pPr>
    </w:p>
    <w:tbl>
      <w:tblPr>
        <w:tblStyle w:val="Tabellenraster"/>
        <w:tblW w:w="0" w:type="auto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36"/>
      </w:tblGrid>
      <w:tr w:rsidR="0094280D" w:rsidRPr="00A72D1B" w14:paraId="04F4B517" w14:textId="77777777" w:rsidTr="0094280D">
        <w:trPr>
          <w:trHeight w:val="642"/>
        </w:trPr>
        <w:tc>
          <w:tcPr>
            <w:tcW w:w="9244" w:type="dxa"/>
            <w:shd w:val="clear" w:color="auto" w:fill="auto"/>
          </w:tcPr>
          <w:p w14:paraId="12F5700B" w14:textId="77777777" w:rsidR="0094280D" w:rsidRPr="00714CC3" w:rsidRDefault="00A45DEB" w:rsidP="0094280D">
            <w:pPr>
              <w:rPr>
                <w:rFonts w:ascii="Droid Sans" w:hAnsi="Droid Sans" w:cs="Droid Sans"/>
              </w:rPr>
            </w:pPr>
            <w:proofErr w:type="spellStart"/>
            <w:r>
              <w:rPr>
                <w:rFonts w:ascii="Droid Sans" w:hAnsi="Droid Sans" w:cs="Droid Sans"/>
              </w:rPr>
              <w:t>FHStartup</w:t>
            </w:r>
            <w:proofErr w:type="spellEnd"/>
            <w:r>
              <w:rPr>
                <w:rFonts w:ascii="Droid Sans" w:hAnsi="Droid Sans" w:cs="Droid Sans"/>
              </w:rPr>
              <w:t xml:space="preserve"> Center</w:t>
            </w:r>
            <w:r w:rsidR="0094280D">
              <w:rPr>
                <w:rFonts w:ascii="Droid Sans" w:hAnsi="Droid Sans" w:cs="Droid Sans"/>
              </w:rPr>
              <w:br/>
            </w:r>
            <w:proofErr w:type="spellStart"/>
            <w:r w:rsidR="0094280D" w:rsidRPr="00714CC3">
              <w:rPr>
                <w:rFonts w:ascii="Droid Sans" w:hAnsi="Droid Sans" w:cs="Droid Sans"/>
              </w:rPr>
              <w:t>Urstein</w:t>
            </w:r>
            <w:proofErr w:type="spellEnd"/>
            <w:r w:rsidR="0094280D" w:rsidRPr="00714CC3">
              <w:rPr>
                <w:rFonts w:ascii="Droid Sans" w:hAnsi="Droid Sans" w:cs="Droid Sans"/>
              </w:rPr>
              <w:t xml:space="preserve"> Süd 1 | 5412 Puch/Salzburg | Austria</w:t>
            </w:r>
          </w:p>
          <w:p w14:paraId="6CD82292" w14:textId="77777777" w:rsidR="0094280D" w:rsidRPr="0094280D" w:rsidRDefault="0094280D" w:rsidP="0094280D">
            <w:pPr>
              <w:rPr>
                <w:rFonts w:ascii="Droid Sans" w:hAnsi="Droid Sans" w:cs="Droid Sans"/>
                <w:lang w:val="en-GB"/>
              </w:rPr>
            </w:pPr>
            <w:r w:rsidRPr="00714CC3">
              <w:rPr>
                <w:rFonts w:ascii="Droid Sans" w:hAnsi="Droid Sans" w:cs="Droid Sans"/>
                <w:noProof/>
                <w:szCs w:val="20"/>
                <w:lang w:eastAsia="de-AT"/>
              </w:rPr>
              <w:drawing>
                <wp:anchor distT="0" distB="0" distL="114300" distR="114300" simplePos="0" relativeHeight="251663360" behindDoc="0" locked="0" layoutInCell="1" allowOverlap="1" wp14:anchorId="701A163A" wp14:editId="33D3A383">
                  <wp:simplePos x="0" y="0"/>
                  <wp:positionH relativeFrom="column">
                    <wp:posOffset>4324713</wp:posOffset>
                  </wp:positionH>
                  <wp:positionV relativeFrom="paragraph">
                    <wp:posOffset>57751</wp:posOffset>
                  </wp:positionV>
                  <wp:extent cx="800100" cy="703202"/>
                  <wp:effectExtent l="0" t="0" r="0" b="190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er_fhstartu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0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4280D">
              <w:rPr>
                <w:rFonts w:ascii="Droid Sans" w:hAnsi="Droid Sans" w:cs="Droid Sans"/>
                <w:lang w:val="en-GB"/>
              </w:rPr>
              <w:t>fon</w:t>
            </w:r>
            <w:proofErr w:type="spellEnd"/>
            <w:r w:rsidRPr="0094280D">
              <w:rPr>
                <w:rFonts w:ascii="Droid Sans" w:hAnsi="Droid Sans" w:cs="Droid Sans"/>
                <w:lang w:val="en-GB"/>
              </w:rPr>
              <w:t>: +43 (0)50-2211-</w:t>
            </w:r>
            <w:r w:rsidR="0060480B">
              <w:rPr>
                <w:rFonts w:ascii="Droid Sans" w:hAnsi="Droid Sans" w:cs="Droid Sans"/>
                <w:lang w:val="en-GB"/>
              </w:rPr>
              <w:t>500</w:t>
            </w:r>
            <w:r w:rsidR="00A45DEB">
              <w:rPr>
                <w:rFonts w:ascii="Droid Sans" w:hAnsi="Droid Sans" w:cs="Droid Sans"/>
                <w:lang w:val="en-GB"/>
              </w:rPr>
              <w:t>1</w:t>
            </w:r>
          </w:p>
          <w:p w14:paraId="3AB32D4E" w14:textId="77777777" w:rsidR="0094280D" w:rsidRPr="00714CC3" w:rsidRDefault="0094280D" w:rsidP="0094280D">
            <w:pPr>
              <w:rPr>
                <w:rFonts w:ascii="Droid Sans" w:hAnsi="Droid Sans" w:cs="Droid Sans"/>
                <w:lang w:val="en-GB"/>
              </w:rPr>
            </w:pPr>
            <w:proofErr w:type="spellStart"/>
            <w:r w:rsidRPr="00714CC3">
              <w:rPr>
                <w:rFonts w:ascii="Droid Sans" w:hAnsi="Droid Sans" w:cs="Droid Sans"/>
                <w:lang w:val="en-GB"/>
              </w:rPr>
              <w:t>facebook</w:t>
            </w:r>
            <w:proofErr w:type="spellEnd"/>
            <w:r w:rsidRPr="00714CC3">
              <w:rPr>
                <w:rFonts w:ascii="Droid Sans" w:hAnsi="Droid Sans" w:cs="Droid Sans"/>
                <w:lang w:val="en-GB"/>
              </w:rPr>
              <w:t>:</w:t>
            </w:r>
            <w:r w:rsidRPr="00854E72">
              <w:rPr>
                <w:rFonts w:ascii="Droid Sans" w:hAnsi="Droid Sans" w:cs="Droid Sans"/>
                <w:color w:val="CB5A27"/>
                <w:lang w:val="en-GB"/>
              </w:rPr>
              <w:t xml:space="preserve"> </w:t>
            </w:r>
            <w:hyperlink r:id="rId9" w:history="1">
              <w:r w:rsidRPr="00854E72">
                <w:rPr>
                  <w:rStyle w:val="Hyperlink"/>
                  <w:rFonts w:ascii="Droid Sans" w:hAnsi="Droid Sans" w:cs="Droid Sans"/>
                  <w:color w:val="CB5A27"/>
                  <w:lang w:val="en-GB"/>
                </w:rPr>
                <w:t>www.facebook.com/fhstartup</w:t>
              </w:r>
            </w:hyperlink>
            <w:r w:rsidRPr="00714CC3">
              <w:rPr>
                <w:rFonts w:ascii="Droid Sans" w:hAnsi="Droid Sans" w:cs="Droid Sans"/>
                <w:lang w:val="en-GB"/>
              </w:rPr>
              <w:t xml:space="preserve"> </w:t>
            </w:r>
          </w:p>
          <w:p w14:paraId="06DDE354" w14:textId="6348443E" w:rsidR="0094280D" w:rsidRDefault="00494586" w:rsidP="0094280D">
            <w:pPr>
              <w:rPr>
                <w:rFonts w:ascii="Droid Sans" w:hAnsi="Droid Sans" w:cs="Droid Sans"/>
                <w:lang w:val="en-GB"/>
              </w:rPr>
            </w:pPr>
            <w:hyperlink r:id="rId10" w:history="1">
              <w:r w:rsidR="0094280D" w:rsidRPr="00854E72">
                <w:rPr>
                  <w:rStyle w:val="Hyperlink"/>
                  <w:rFonts w:ascii="Droid Sans" w:hAnsi="Droid Sans" w:cs="Droid Sans"/>
                  <w:color w:val="CB5A27"/>
                  <w:lang w:val="en-GB"/>
                </w:rPr>
                <w:t>fhstartup@fh-salzburg.ac.at</w:t>
              </w:r>
            </w:hyperlink>
            <w:r w:rsidR="0094280D" w:rsidRPr="00714CC3">
              <w:rPr>
                <w:rFonts w:ascii="Droid Sans" w:hAnsi="Droid Sans" w:cs="Droid Sans"/>
                <w:color w:val="961E32"/>
                <w:lang w:val="en-GB"/>
              </w:rPr>
              <w:t xml:space="preserve"> </w:t>
            </w:r>
            <w:r w:rsidR="0094280D">
              <w:rPr>
                <w:rFonts w:ascii="Droid Sans" w:hAnsi="Droid Sans" w:cs="Droid Sans"/>
                <w:color w:val="961E32"/>
                <w:lang w:val="en-GB"/>
              </w:rPr>
              <w:br/>
            </w:r>
            <w:proofErr w:type="spellStart"/>
            <w:r w:rsidR="0094280D" w:rsidRPr="00854E72">
              <w:rPr>
                <w:rFonts w:ascii="Droid Sans" w:hAnsi="Droid Sans" w:cs="Droid Sans"/>
                <w:lang w:val="en-GB"/>
              </w:rPr>
              <w:t>Newslist</w:t>
            </w:r>
            <w:proofErr w:type="spellEnd"/>
            <w:r w:rsidR="0094280D" w:rsidRPr="00854E72">
              <w:rPr>
                <w:rFonts w:ascii="Droid Sans" w:hAnsi="Droid Sans" w:cs="Droid Sans"/>
                <w:lang w:val="en-GB"/>
              </w:rPr>
              <w:t xml:space="preserve"> Signup: </w:t>
            </w:r>
            <w:hyperlink r:id="rId11" w:history="1">
              <w:r w:rsidR="00886E68" w:rsidRPr="00886E68">
                <w:rPr>
                  <w:rStyle w:val="Hyperlink"/>
                  <w:rFonts w:ascii="Droid Sans" w:hAnsi="Droid Sans" w:cs="Droid Sans"/>
                  <w:color w:val="CB5A27"/>
                  <w:lang w:val="en-GB"/>
                </w:rPr>
                <w:t>https://bit.ly/fhstartup-news</w:t>
              </w:r>
            </w:hyperlink>
            <w:r w:rsidR="00886E68">
              <w:rPr>
                <w:rFonts w:ascii="Droid Sans" w:hAnsi="Droid Sans" w:cs="Droid Sans"/>
                <w:color w:val="CB5A27"/>
                <w:lang w:val="en-GB"/>
              </w:rPr>
              <w:t xml:space="preserve"> </w:t>
            </w:r>
          </w:p>
          <w:p w14:paraId="0966C6C4" w14:textId="77777777" w:rsidR="0094280D" w:rsidRDefault="0094280D" w:rsidP="0094280D">
            <w:pPr>
              <w:rPr>
                <w:rFonts w:ascii="Droid Sans" w:hAnsi="Droid Sans" w:cs="Droid Sans"/>
                <w:lang w:val="en-GB"/>
              </w:rPr>
            </w:pPr>
            <w:r>
              <w:rPr>
                <w:rFonts w:ascii="Droid Sans" w:hAnsi="Droid Sans" w:cs="Droid Sans"/>
                <w:noProof/>
                <w:lang w:eastAsia="de-AT"/>
              </w:rPr>
              <w:drawing>
                <wp:anchor distT="0" distB="0" distL="114300" distR="114300" simplePos="0" relativeHeight="251664384" behindDoc="0" locked="0" layoutInCell="1" allowOverlap="1" wp14:anchorId="5934968E" wp14:editId="5180A7BE">
                  <wp:simplePos x="0" y="0"/>
                  <wp:positionH relativeFrom="column">
                    <wp:posOffset>4050665</wp:posOffset>
                  </wp:positionH>
                  <wp:positionV relativeFrom="paragraph">
                    <wp:posOffset>15875</wp:posOffset>
                  </wp:positionV>
                  <wp:extent cx="1337310" cy="122301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tore-zdrive.fhs.fh-salzburg.ac.at\home\Eigene Dateien\Eigene Bilder\FH-Logo_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E3F7FD" w14:textId="77777777" w:rsidR="0094280D" w:rsidRDefault="0094280D" w:rsidP="0094280D">
            <w:pPr>
              <w:rPr>
                <w:rFonts w:ascii="Droid Sans" w:hAnsi="Droid Sans" w:cs="Droid Sans"/>
                <w:lang w:val="en-GB"/>
              </w:rPr>
            </w:pPr>
            <w:r>
              <w:rPr>
                <w:rFonts w:ascii="Droid Sans" w:hAnsi="Droid Sans" w:cs="Droid Sans"/>
                <w:lang w:val="en-GB"/>
              </w:rPr>
              <w:t xml:space="preserve">powered by </w:t>
            </w:r>
          </w:p>
          <w:p w14:paraId="32AD73E3" w14:textId="77777777" w:rsidR="0094280D" w:rsidRPr="003B2C7C" w:rsidRDefault="0094280D" w:rsidP="0094280D">
            <w:pPr>
              <w:rPr>
                <w:rFonts w:ascii="Droid Sans" w:hAnsi="Droid Sans" w:cs="Droid Sans"/>
                <w:lang w:val="en-GB"/>
              </w:rPr>
            </w:pPr>
            <w:proofErr w:type="spellStart"/>
            <w:r w:rsidRPr="003B2C7C">
              <w:rPr>
                <w:rFonts w:ascii="Droid Sans" w:hAnsi="Droid Sans" w:cs="Droid Sans"/>
                <w:lang w:val="en-GB"/>
              </w:rPr>
              <w:t>Fachhochschule</w:t>
            </w:r>
            <w:proofErr w:type="spellEnd"/>
            <w:r w:rsidRPr="003B2C7C">
              <w:rPr>
                <w:rFonts w:ascii="Droid Sans" w:hAnsi="Droid Sans" w:cs="Droid Sans"/>
                <w:lang w:val="en-GB"/>
              </w:rPr>
              <w:t xml:space="preserve"> Salzburg GmbH </w:t>
            </w:r>
          </w:p>
          <w:p w14:paraId="4343902D" w14:textId="77777777" w:rsidR="0094280D" w:rsidRPr="0058569A" w:rsidRDefault="0094280D" w:rsidP="0094280D">
            <w:pPr>
              <w:rPr>
                <w:rFonts w:ascii="Droid Sans" w:hAnsi="Droid Sans" w:cs="Droid Sans"/>
                <w:lang w:val="en-GB"/>
              </w:rPr>
            </w:pPr>
            <w:r w:rsidRPr="0058569A">
              <w:rPr>
                <w:rFonts w:ascii="Droid Sans" w:hAnsi="Droid Sans" w:cs="Droid Sans"/>
                <w:lang w:val="en-GB"/>
              </w:rPr>
              <w:t xml:space="preserve">Web: </w:t>
            </w:r>
            <w:hyperlink r:id="rId13" w:history="1">
              <w:r w:rsidRPr="0058569A">
                <w:rPr>
                  <w:rStyle w:val="Hyperlink"/>
                  <w:rFonts w:ascii="Droid Sans" w:hAnsi="Droid Sans" w:cs="Droid Sans"/>
                  <w:color w:val="CB5A27"/>
                  <w:lang w:val="en-GB"/>
                </w:rPr>
                <w:t>www.fh-salzburg.ac.at</w:t>
              </w:r>
            </w:hyperlink>
            <w:r w:rsidRPr="0058569A">
              <w:rPr>
                <w:rFonts w:ascii="Droid Sans" w:hAnsi="Droid Sans" w:cs="Droid Sans"/>
                <w:lang w:val="en-GB"/>
              </w:rPr>
              <w:t xml:space="preserve"> </w:t>
            </w:r>
          </w:p>
          <w:p w14:paraId="11FED77B" w14:textId="77777777" w:rsidR="0094280D" w:rsidRPr="0058569A" w:rsidRDefault="0094280D" w:rsidP="0094280D">
            <w:pPr>
              <w:rPr>
                <w:rFonts w:ascii="Droid Sans" w:hAnsi="Droid Sans" w:cs="Droid Sans"/>
                <w:lang w:val="en-GB"/>
              </w:rPr>
            </w:pPr>
          </w:p>
          <w:p w14:paraId="789D47F2" w14:textId="77777777" w:rsidR="0094280D" w:rsidRPr="0058569A" w:rsidRDefault="0094280D" w:rsidP="0094280D">
            <w:pPr>
              <w:rPr>
                <w:rFonts w:ascii="Droid Sans" w:hAnsi="Droid Sans" w:cs="Droid Sans"/>
                <w:lang w:val="en-GB"/>
              </w:rPr>
            </w:pPr>
          </w:p>
          <w:p w14:paraId="44DE0CF2" w14:textId="77777777" w:rsidR="0094280D" w:rsidRDefault="0094280D" w:rsidP="0094280D">
            <w:pPr>
              <w:rPr>
                <w:rFonts w:ascii="Droid Sans" w:hAnsi="Droid Sans" w:cs="Droid Sans"/>
                <w:lang w:val="en-GB"/>
              </w:rPr>
            </w:pPr>
            <w:r w:rsidRPr="009E155D">
              <w:rPr>
                <w:rStyle w:val="Hyperlink"/>
                <w:noProof/>
                <w:color w:val="961E32"/>
                <w:lang w:eastAsia="de-AT"/>
              </w:rPr>
              <w:drawing>
                <wp:anchor distT="0" distB="0" distL="114300" distR="114300" simplePos="0" relativeHeight="251665408" behindDoc="0" locked="0" layoutInCell="1" allowOverlap="1" wp14:anchorId="4FAFFBEA" wp14:editId="2D601C52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88900</wp:posOffset>
                  </wp:positionV>
                  <wp:extent cx="1134745" cy="413385"/>
                  <wp:effectExtent l="0" t="0" r="8255" b="571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ore-zdrive.fhs.fh-salzburg.ac.at\home\Eigene Dateien\02 Startup Salzburg\Corporate Design\Startup Salzburg - Manual und Vorlagen\StartupSalzburg_Visitenkarte-Rückseite\Links\StartupSalzburg_Logo_weiß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roid Sans" w:hAnsi="Droid Sans" w:cs="Droid Sans"/>
                <w:lang w:val="en-GB"/>
              </w:rPr>
              <w:t xml:space="preserve">Service-Point von </w:t>
            </w:r>
          </w:p>
          <w:p w14:paraId="15A36779" w14:textId="77777777" w:rsidR="0094280D" w:rsidRDefault="0094280D" w:rsidP="0094280D">
            <w:pPr>
              <w:rPr>
                <w:rFonts w:ascii="Droid Sans" w:hAnsi="Droid Sans" w:cs="Droid Sans"/>
                <w:lang w:val="en-GB"/>
              </w:rPr>
            </w:pPr>
            <w:r>
              <w:rPr>
                <w:rFonts w:ascii="Droid Sans" w:hAnsi="Droid Sans" w:cs="Droid Sans"/>
                <w:lang w:val="en-GB"/>
              </w:rPr>
              <w:t xml:space="preserve">Web: </w:t>
            </w:r>
            <w:hyperlink r:id="rId15" w:history="1">
              <w:r w:rsidRPr="00854E72">
                <w:rPr>
                  <w:rStyle w:val="Hyperlink"/>
                  <w:rFonts w:ascii="Droid Sans" w:hAnsi="Droid Sans" w:cs="Droid Sans"/>
                  <w:color w:val="CB5A27"/>
                  <w:lang w:val="en-GB"/>
                </w:rPr>
                <w:t>www.startup-salzburg.at</w:t>
              </w:r>
            </w:hyperlink>
            <w:r>
              <w:rPr>
                <w:rFonts w:ascii="Droid Sans" w:hAnsi="Droid Sans" w:cs="Droid Sans"/>
                <w:lang w:val="en-GB"/>
              </w:rPr>
              <w:t xml:space="preserve"> </w:t>
            </w:r>
          </w:p>
          <w:p w14:paraId="38C55257" w14:textId="77777777" w:rsidR="0094280D" w:rsidRPr="0094280D" w:rsidRDefault="0094280D" w:rsidP="009F36AB">
            <w:pPr>
              <w:pStyle w:val="04Aufzhlung"/>
              <w:numPr>
                <w:ilvl w:val="0"/>
                <w:numId w:val="0"/>
              </w:numPr>
              <w:ind w:left="284"/>
              <w:rPr>
                <w:lang w:val="en-GB"/>
              </w:rPr>
            </w:pPr>
          </w:p>
        </w:tc>
      </w:tr>
    </w:tbl>
    <w:p w14:paraId="3AD3F2E5" w14:textId="77777777" w:rsidR="0094280D" w:rsidRPr="0094280D" w:rsidRDefault="0094280D" w:rsidP="0094280D">
      <w:pPr>
        <w:pStyle w:val="01Flietext"/>
        <w:rPr>
          <w:lang w:val="en-GB" w:eastAsia="en-US"/>
        </w:rPr>
      </w:pPr>
    </w:p>
    <w:sectPr w:rsidR="0094280D" w:rsidRPr="0094280D" w:rsidSect="005A4100"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7CF7" w14:textId="77777777" w:rsidR="009F6FC4" w:rsidRDefault="009F6FC4" w:rsidP="00E50A13">
      <w:r>
        <w:separator/>
      </w:r>
    </w:p>
  </w:endnote>
  <w:endnote w:type="continuationSeparator" w:id="0">
    <w:p w14:paraId="3DA5F986" w14:textId="77777777" w:rsidR="009F6FC4" w:rsidRDefault="009F6FC4" w:rsidP="00E5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94CB" w14:textId="77777777" w:rsidR="00934D1A" w:rsidRDefault="000B7580">
    <w:r>
      <w:rPr>
        <w:noProof/>
        <w:lang w:eastAsia="de-AT"/>
      </w:rPr>
      <w:drawing>
        <wp:anchor distT="0" distB="0" distL="114300" distR="114300" simplePos="0" relativeHeight="251659776" behindDoc="1" locked="0" layoutInCell="1" allowOverlap="1" wp14:anchorId="0BECAD01" wp14:editId="11B5BB9C">
          <wp:simplePos x="0" y="0"/>
          <wp:positionH relativeFrom="column">
            <wp:posOffset>-939165</wp:posOffset>
          </wp:positionH>
          <wp:positionV relativeFrom="paragraph">
            <wp:posOffset>-84150</wp:posOffset>
          </wp:positionV>
          <wp:extent cx="7707086" cy="2387074"/>
          <wp:effectExtent l="0" t="0" r="8255" b="0"/>
          <wp:wrapNone/>
          <wp:docPr id="13" name="Bild 10" descr="FH_startup_schriftzug+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H_startup_schriftzug+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086" cy="238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3EB04A6" wp14:editId="6A1E17E3">
              <wp:simplePos x="0" y="0"/>
              <wp:positionH relativeFrom="page">
                <wp:posOffset>3884930</wp:posOffset>
              </wp:positionH>
              <wp:positionV relativeFrom="page">
                <wp:posOffset>10044430</wp:posOffset>
              </wp:positionV>
              <wp:extent cx="1080135" cy="228600"/>
              <wp:effectExtent l="0" t="0" r="5715" b="0"/>
              <wp:wrapThrough wrapText="bothSides">
                <wp:wrapPolygon edited="0">
                  <wp:start x="0" y="0"/>
                  <wp:lineTo x="0" y="19800"/>
                  <wp:lineTo x="21333" y="19800"/>
                  <wp:lineTo x="21333" y="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49710" w14:textId="77777777" w:rsidR="00934D1A" w:rsidRPr="00662910" w:rsidRDefault="00934D1A" w:rsidP="00341B0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 xml:space="preserve"> </w:instrText>
                          </w:r>
                          <w:r w:rsidR="00E72FEA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>PAGE</w:instrTex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 xml:space="preserve">   \* MERGEFORMAT </w:instrTex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900677">
                            <w:rPr>
                              <w:rFonts w:cs="Arial"/>
                              <w:noProof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3</w: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 | </w: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 xml:space="preserve"> </w:instrText>
                          </w:r>
                          <w:r w:rsidR="00E72FEA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>NUMPAGES</w:instrTex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instrText xml:space="preserve">  </w:instrTex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900677">
                            <w:rPr>
                              <w:rFonts w:cs="Arial"/>
                              <w:noProof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3</w:t>
                          </w:r>
                          <w:r w:rsidRPr="00662910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B04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9pt;margin-top:790.9pt;width:85.05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GHrQIAAKk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" filled="f" stroked="f">
              <v:textbox inset="0,0,0,0">
                <w:txbxContent>
                  <w:p w14:paraId="25849710" w14:textId="77777777" w:rsidR="00934D1A" w:rsidRPr="00662910" w:rsidRDefault="00934D1A" w:rsidP="00341B03">
                    <w:pPr>
                      <w:jc w:val="center"/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 xml:space="preserve"> </w:instrText>
                    </w:r>
                    <w:r w:rsidR="00E72FEA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>PAGE</w:instrTex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 xml:space="preserve">   \* MERGEFORMAT </w:instrTex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900677">
                      <w:rPr>
                        <w:rFonts w:cs="Arial"/>
                        <w:noProof/>
                        <w:color w:val="000000"/>
                        <w:sz w:val="14"/>
                        <w:szCs w:val="14"/>
                        <w:lang w:val="de-DE"/>
                      </w:rPr>
                      <w:t>3</w: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end"/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 | </w: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 xml:space="preserve"> </w:instrText>
                    </w:r>
                    <w:r w:rsidR="00E72FEA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>NUMPAGES</w:instrTex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instrText xml:space="preserve">  </w:instrTex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900677">
                      <w:rPr>
                        <w:rFonts w:cs="Arial"/>
                        <w:noProof/>
                        <w:color w:val="000000"/>
                        <w:sz w:val="14"/>
                        <w:szCs w:val="14"/>
                        <w:lang w:val="de-DE"/>
                      </w:rPr>
                      <w:t>3</w:t>
                    </w:r>
                    <w:r w:rsidRPr="00662910">
                      <w:rPr>
                        <w:rFonts w:cs="Arial"/>
                        <w:color w:val="000000"/>
                        <w:sz w:val="14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146B" w14:textId="77777777" w:rsidR="00934D1A" w:rsidRDefault="000B7580" w:rsidP="004C49DB">
    <w:pPr>
      <w:pStyle w:val="01Flietext"/>
    </w:pPr>
    <w:r>
      <w:rPr>
        <w:lang w:val="de-AT" w:eastAsia="de-AT"/>
      </w:rPr>
      <w:drawing>
        <wp:anchor distT="0" distB="0" distL="0" distR="0" simplePos="0" relativeHeight="251656704" behindDoc="0" locked="1" layoutInCell="1" allowOverlap="0" wp14:anchorId="08B23A33" wp14:editId="386F6BBA">
          <wp:simplePos x="0" y="0"/>
          <wp:positionH relativeFrom="page">
            <wp:posOffset>43815</wp:posOffset>
          </wp:positionH>
          <wp:positionV relativeFrom="page">
            <wp:align>bottom</wp:align>
          </wp:positionV>
          <wp:extent cx="5479415" cy="1247140"/>
          <wp:effectExtent l="0" t="0" r="0" b="0"/>
          <wp:wrapTopAndBottom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49"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7B09" w14:textId="77777777" w:rsidR="009F6FC4" w:rsidRDefault="009F6FC4" w:rsidP="00E50A13">
      <w:r>
        <w:separator/>
      </w:r>
    </w:p>
  </w:footnote>
  <w:footnote w:type="continuationSeparator" w:id="0">
    <w:p w14:paraId="669FA388" w14:textId="77777777" w:rsidR="009F6FC4" w:rsidRDefault="009F6FC4" w:rsidP="00E5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68A5" w14:textId="77777777" w:rsidR="00934D1A" w:rsidRDefault="00FB36C9" w:rsidP="002D6FEA">
    <w:pPr>
      <w:pStyle w:val="01Flietext"/>
    </w:pPr>
    <w:r>
      <w:rPr>
        <w:lang w:val="de-AT" w:eastAsia="de-AT"/>
      </w:rPr>
      <w:drawing>
        <wp:anchor distT="0" distB="0" distL="114300" distR="114300" simplePos="0" relativeHeight="251662848" behindDoc="0" locked="0" layoutInCell="1" allowOverlap="1" wp14:anchorId="1F875986" wp14:editId="26823F66">
          <wp:simplePos x="0" y="0"/>
          <wp:positionH relativeFrom="column">
            <wp:posOffset>1614170</wp:posOffset>
          </wp:positionH>
          <wp:positionV relativeFrom="paragraph">
            <wp:posOffset>746760</wp:posOffset>
          </wp:positionV>
          <wp:extent cx="990000" cy="360000"/>
          <wp:effectExtent l="0" t="0" r="635" b="254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upSalzburg_Logo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580">
      <w:rPr>
        <w:lang w:val="de-AT" w:eastAsia="de-AT"/>
      </w:rPr>
      <w:drawing>
        <wp:anchor distT="0" distB="0" distL="0" distR="0" simplePos="0" relativeHeight="251654655" behindDoc="0" locked="1" layoutInCell="1" allowOverlap="0" wp14:anchorId="6DC6FE19" wp14:editId="060F015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84745" cy="2316480"/>
          <wp:effectExtent l="0" t="0" r="1905" b="7620"/>
          <wp:wrapTopAndBottom/>
          <wp:docPr id="1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231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18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96E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CA25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041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2F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EE3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C0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36C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34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A7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14FC3"/>
    <w:multiLevelType w:val="multilevel"/>
    <w:tmpl w:val="E79496C2"/>
    <w:lvl w:ilvl="0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</w:rPr>
    </w:lvl>
  </w:abstractNum>
  <w:abstractNum w:abstractNumId="11" w15:restartNumberingAfterBreak="0">
    <w:nsid w:val="0C5A0D6C"/>
    <w:multiLevelType w:val="hybridMultilevel"/>
    <w:tmpl w:val="51DA9756"/>
    <w:lvl w:ilvl="0" w:tplc="23D27F3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064C6"/>
    <w:multiLevelType w:val="hybridMultilevel"/>
    <w:tmpl w:val="35C07622"/>
    <w:lvl w:ilvl="0" w:tplc="7654E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9651C"/>
    <w:multiLevelType w:val="hybridMultilevel"/>
    <w:tmpl w:val="6A36F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0534D"/>
    <w:multiLevelType w:val="multilevel"/>
    <w:tmpl w:val="036C7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D73F4C"/>
    <w:multiLevelType w:val="multilevel"/>
    <w:tmpl w:val="E72E88F6"/>
    <w:lvl w:ilvl="0">
      <w:start w:val="1"/>
      <w:numFmt w:val="decimal"/>
      <w:lvlText w:val="%1."/>
      <w:lvlJc w:val="left"/>
      <w:pPr>
        <w:ind w:left="284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6" w15:restartNumberingAfterBreak="0">
    <w:nsid w:val="20231C48"/>
    <w:multiLevelType w:val="multilevel"/>
    <w:tmpl w:val="80B88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21783F57"/>
    <w:multiLevelType w:val="multilevel"/>
    <w:tmpl w:val="C35667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7377E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C65B2F"/>
    <w:multiLevelType w:val="multilevel"/>
    <w:tmpl w:val="036C7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5F0434"/>
    <w:multiLevelType w:val="hybridMultilevel"/>
    <w:tmpl w:val="0208302C"/>
    <w:lvl w:ilvl="0" w:tplc="CE24C306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A6746"/>
    <w:multiLevelType w:val="multilevel"/>
    <w:tmpl w:val="7088A760"/>
    <w:lvl w:ilvl="0">
      <w:start w:val="1"/>
      <w:numFmt w:val="bullet"/>
      <w:pStyle w:val="04Aufzhlung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22" w15:restartNumberingAfterBreak="0">
    <w:nsid w:val="3BD23852"/>
    <w:multiLevelType w:val="multilevel"/>
    <w:tmpl w:val="C35667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596A6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8C5C82"/>
    <w:multiLevelType w:val="hybridMultilevel"/>
    <w:tmpl w:val="F75C407E"/>
    <w:lvl w:ilvl="0" w:tplc="B03C67A4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C2B39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A82DD5"/>
    <w:multiLevelType w:val="hybridMultilevel"/>
    <w:tmpl w:val="BE1A5F92"/>
    <w:lvl w:ilvl="0" w:tplc="B38819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BD4B38"/>
    <w:multiLevelType w:val="multilevel"/>
    <w:tmpl w:val="C35667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7652AD"/>
    <w:multiLevelType w:val="multilevel"/>
    <w:tmpl w:val="C35667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8C23CE"/>
    <w:multiLevelType w:val="hybridMultilevel"/>
    <w:tmpl w:val="8DA8F2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826DE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5349BA"/>
    <w:multiLevelType w:val="hybridMultilevel"/>
    <w:tmpl w:val="0BDC78C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5E90315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374D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5824C6"/>
    <w:multiLevelType w:val="multilevel"/>
    <w:tmpl w:val="9C90C1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BF5313"/>
    <w:multiLevelType w:val="multilevel"/>
    <w:tmpl w:val="F2A2DB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07237C"/>
    <w:multiLevelType w:val="multilevel"/>
    <w:tmpl w:val="A9A465D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9895855"/>
    <w:multiLevelType w:val="multilevel"/>
    <w:tmpl w:val="80B88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7D04521D"/>
    <w:multiLevelType w:val="multilevel"/>
    <w:tmpl w:val="0870126C"/>
    <w:lvl w:ilvl="0">
      <w:start w:val="1"/>
      <w:numFmt w:val="decimal"/>
      <w:pStyle w:val="05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8" w15:restartNumberingAfterBreak="0">
    <w:nsid w:val="7DA45759"/>
    <w:multiLevelType w:val="multilevel"/>
    <w:tmpl w:val="0C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E294573"/>
    <w:multiLevelType w:val="multilevel"/>
    <w:tmpl w:val="C35667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32"/>
  </w:num>
  <w:num w:numId="5">
    <w:abstractNumId w:val="30"/>
  </w:num>
  <w:num w:numId="6">
    <w:abstractNumId w:val="25"/>
  </w:num>
  <w:num w:numId="7">
    <w:abstractNumId w:val="37"/>
  </w:num>
  <w:num w:numId="8">
    <w:abstractNumId w:val="27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9"/>
  </w:num>
  <w:num w:numId="21">
    <w:abstractNumId w:val="17"/>
  </w:num>
  <w:num w:numId="22">
    <w:abstractNumId w:val="28"/>
  </w:num>
  <w:num w:numId="23">
    <w:abstractNumId w:val="15"/>
  </w:num>
  <w:num w:numId="24">
    <w:abstractNumId w:val="38"/>
  </w:num>
  <w:num w:numId="25">
    <w:abstractNumId w:val="21"/>
  </w:num>
  <w:num w:numId="26">
    <w:abstractNumId w:val="16"/>
  </w:num>
  <w:num w:numId="27">
    <w:abstractNumId w:val="36"/>
  </w:num>
  <w:num w:numId="28">
    <w:abstractNumId w:val="33"/>
  </w:num>
  <w:num w:numId="29">
    <w:abstractNumId w:val="19"/>
  </w:num>
  <w:num w:numId="30">
    <w:abstractNumId w:val="14"/>
  </w:num>
  <w:num w:numId="31">
    <w:abstractNumId w:val="34"/>
  </w:num>
  <w:num w:numId="32">
    <w:abstractNumId w:val="35"/>
  </w:num>
  <w:num w:numId="33">
    <w:abstractNumId w:val="10"/>
  </w:num>
  <w:num w:numId="34">
    <w:abstractNumId w:val="29"/>
  </w:num>
  <w:num w:numId="35">
    <w:abstractNumId w:val="21"/>
  </w:num>
  <w:num w:numId="36">
    <w:abstractNumId w:val="37"/>
  </w:num>
  <w:num w:numId="37">
    <w:abstractNumId w:val="37"/>
  </w:num>
  <w:num w:numId="38">
    <w:abstractNumId w:val="21"/>
  </w:num>
  <w:num w:numId="39">
    <w:abstractNumId w:val="21"/>
  </w:num>
  <w:num w:numId="40">
    <w:abstractNumId w:val="37"/>
  </w:num>
  <w:num w:numId="41">
    <w:abstractNumId w:val="26"/>
  </w:num>
  <w:num w:numId="42">
    <w:abstractNumId w:val="20"/>
  </w:num>
  <w:num w:numId="43">
    <w:abstractNumId w:val="20"/>
  </w:num>
  <w:num w:numId="44">
    <w:abstractNumId w:val="11"/>
  </w:num>
  <w:num w:numId="45">
    <w:abstractNumId w:val="12"/>
  </w:num>
  <w:num w:numId="46">
    <w:abstractNumId w:val="12"/>
    <w:lvlOverride w:ilvl="0">
      <w:startOverride w:val="4"/>
    </w:lvlOverride>
  </w:num>
  <w:num w:numId="47">
    <w:abstractNumId w:val="31"/>
  </w:num>
  <w:num w:numId="4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C4"/>
    <w:rsid w:val="00003CFA"/>
    <w:rsid w:val="000073B9"/>
    <w:rsid w:val="0002494C"/>
    <w:rsid w:val="00025800"/>
    <w:rsid w:val="00027234"/>
    <w:rsid w:val="0003281E"/>
    <w:rsid w:val="000352A8"/>
    <w:rsid w:val="00052384"/>
    <w:rsid w:val="00057580"/>
    <w:rsid w:val="00064379"/>
    <w:rsid w:val="00076488"/>
    <w:rsid w:val="000A65C7"/>
    <w:rsid w:val="000B7580"/>
    <w:rsid w:val="000E3663"/>
    <w:rsid w:val="0010108E"/>
    <w:rsid w:val="0010407F"/>
    <w:rsid w:val="001149D8"/>
    <w:rsid w:val="00114B32"/>
    <w:rsid w:val="00117769"/>
    <w:rsid w:val="00130E47"/>
    <w:rsid w:val="00135DB1"/>
    <w:rsid w:val="00152CAA"/>
    <w:rsid w:val="00152F50"/>
    <w:rsid w:val="00156615"/>
    <w:rsid w:val="001715CD"/>
    <w:rsid w:val="00176F42"/>
    <w:rsid w:val="00186E45"/>
    <w:rsid w:val="0019580D"/>
    <w:rsid w:val="0019755C"/>
    <w:rsid w:val="001B5FC8"/>
    <w:rsid w:val="001D5946"/>
    <w:rsid w:val="001D5C98"/>
    <w:rsid w:val="001F21EE"/>
    <w:rsid w:val="00203F83"/>
    <w:rsid w:val="00210C11"/>
    <w:rsid w:val="00221C6E"/>
    <w:rsid w:val="002255C7"/>
    <w:rsid w:val="0023311B"/>
    <w:rsid w:val="00244341"/>
    <w:rsid w:val="0024746F"/>
    <w:rsid w:val="0025205A"/>
    <w:rsid w:val="00270F10"/>
    <w:rsid w:val="002767C6"/>
    <w:rsid w:val="0028315C"/>
    <w:rsid w:val="002A1EE4"/>
    <w:rsid w:val="002A43D3"/>
    <w:rsid w:val="002B4FE7"/>
    <w:rsid w:val="002B6DF3"/>
    <w:rsid w:val="002D0973"/>
    <w:rsid w:val="002D32DB"/>
    <w:rsid w:val="002D39A6"/>
    <w:rsid w:val="002D3C92"/>
    <w:rsid w:val="002D50B4"/>
    <w:rsid w:val="002D6FEA"/>
    <w:rsid w:val="002E385F"/>
    <w:rsid w:val="002E6AF1"/>
    <w:rsid w:val="002E7648"/>
    <w:rsid w:val="002F5FB8"/>
    <w:rsid w:val="00300238"/>
    <w:rsid w:val="003004F5"/>
    <w:rsid w:val="003040C1"/>
    <w:rsid w:val="003054CF"/>
    <w:rsid w:val="003107B9"/>
    <w:rsid w:val="00320936"/>
    <w:rsid w:val="00323672"/>
    <w:rsid w:val="00341B03"/>
    <w:rsid w:val="00356C06"/>
    <w:rsid w:val="003621A0"/>
    <w:rsid w:val="00363F70"/>
    <w:rsid w:val="00367957"/>
    <w:rsid w:val="003737E4"/>
    <w:rsid w:val="00374D72"/>
    <w:rsid w:val="00385BA9"/>
    <w:rsid w:val="003860F7"/>
    <w:rsid w:val="003A1B46"/>
    <w:rsid w:val="003B2C7C"/>
    <w:rsid w:val="003B47DA"/>
    <w:rsid w:val="003D05CC"/>
    <w:rsid w:val="003D0D7B"/>
    <w:rsid w:val="003E46AD"/>
    <w:rsid w:val="003E4B24"/>
    <w:rsid w:val="00402584"/>
    <w:rsid w:val="0040366C"/>
    <w:rsid w:val="004133A0"/>
    <w:rsid w:val="00415BE9"/>
    <w:rsid w:val="004176FF"/>
    <w:rsid w:val="00423CC2"/>
    <w:rsid w:val="00447478"/>
    <w:rsid w:val="004619E1"/>
    <w:rsid w:val="004752F3"/>
    <w:rsid w:val="004768B4"/>
    <w:rsid w:val="00486ED9"/>
    <w:rsid w:val="00487846"/>
    <w:rsid w:val="00490C2D"/>
    <w:rsid w:val="004A2DC4"/>
    <w:rsid w:val="004B3209"/>
    <w:rsid w:val="004C2ABD"/>
    <w:rsid w:val="004C49DB"/>
    <w:rsid w:val="004D199B"/>
    <w:rsid w:val="004D255B"/>
    <w:rsid w:val="004D7666"/>
    <w:rsid w:val="004E05D1"/>
    <w:rsid w:val="004E1F45"/>
    <w:rsid w:val="004F04EC"/>
    <w:rsid w:val="00500A0F"/>
    <w:rsid w:val="005079C7"/>
    <w:rsid w:val="00523BED"/>
    <w:rsid w:val="00534969"/>
    <w:rsid w:val="00546773"/>
    <w:rsid w:val="00547595"/>
    <w:rsid w:val="005558D5"/>
    <w:rsid w:val="00557E5A"/>
    <w:rsid w:val="00565486"/>
    <w:rsid w:val="00567242"/>
    <w:rsid w:val="0057341D"/>
    <w:rsid w:val="0058569A"/>
    <w:rsid w:val="005A4100"/>
    <w:rsid w:val="005A5B8A"/>
    <w:rsid w:val="005D04F9"/>
    <w:rsid w:val="005D37A7"/>
    <w:rsid w:val="005E6EAE"/>
    <w:rsid w:val="00601419"/>
    <w:rsid w:val="0060480B"/>
    <w:rsid w:val="00606A8C"/>
    <w:rsid w:val="006127E7"/>
    <w:rsid w:val="00615F97"/>
    <w:rsid w:val="006207E3"/>
    <w:rsid w:val="00635216"/>
    <w:rsid w:val="00635F8D"/>
    <w:rsid w:val="006365BF"/>
    <w:rsid w:val="0064089E"/>
    <w:rsid w:val="00643F8E"/>
    <w:rsid w:val="0065318F"/>
    <w:rsid w:val="00656935"/>
    <w:rsid w:val="00662910"/>
    <w:rsid w:val="006846B5"/>
    <w:rsid w:val="00684E12"/>
    <w:rsid w:val="00687D6B"/>
    <w:rsid w:val="00695314"/>
    <w:rsid w:val="006958A3"/>
    <w:rsid w:val="006A6E37"/>
    <w:rsid w:val="006C1604"/>
    <w:rsid w:val="006C27E7"/>
    <w:rsid w:val="006C61E3"/>
    <w:rsid w:val="006C6486"/>
    <w:rsid w:val="006F6BBE"/>
    <w:rsid w:val="00701C7C"/>
    <w:rsid w:val="00723A95"/>
    <w:rsid w:val="00731F38"/>
    <w:rsid w:val="007329B6"/>
    <w:rsid w:val="00732CA1"/>
    <w:rsid w:val="00744396"/>
    <w:rsid w:val="00751F96"/>
    <w:rsid w:val="007719DA"/>
    <w:rsid w:val="00787824"/>
    <w:rsid w:val="00793CC9"/>
    <w:rsid w:val="007B2B46"/>
    <w:rsid w:val="007B2FD3"/>
    <w:rsid w:val="007C30E3"/>
    <w:rsid w:val="007C3D45"/>
    <w:rsid w:val="007D00A8"/>
    <w:rsid w:val="007D1C0F"/>
    <w:rsid w:val="007D1C88"/>
    <w:rsid w:val="007D2434"/>
    <w:rsid w:val="007D30F8"/>
    <w:rsid w:val="007F78FE"/>
    <w:rsid w:val="00803508"/>
    <w:rsid w:val="008136D5"/>
    <w:rsid w:val="008142D3"/>
    <w:rsid w:val="008267D6"/>
    <w:rsid w:val="0084672E"/>
    <w:rsid w:val="00850D3E"/>
    <w:rsid w:val="00850FBF"/>
    <w:rsid w:val="00854E72"/>
    <w:rsid w:val="00856D90"/>
    <w:rsid w:val="0086287D"/>
    <w:rsid w:val="00871164"/>
    <w:rsid w:val="00872E14"/>
    <w:rsid w:val="0087526D"/>
    <w:rsid w:val="00886E68"/>
    <w:rsid w:val="008927B6"/>
    <w:rsid w:val="008A50B7"/>
    <w:rsid w:val="008A6137"/>
    <w:rsid w:val="008B582D"/>
    <w:rsid w:val="008B7F36"/>
    <w:rsid w:val="008C4544"/>
    <w:rsid w:val="008D2227"/>
    <w:rsid w:val="008D45C7"/>
    <w:rsid w:val="008E1481"/>
    <w:rsid w:val="008E68CE"/>
    <w:rsid w:val="008F08CE"/>
    <w:rsid w:val="00900677"/>
    <w:rsid w:val="00900D66"/>
    <w:rsid w:val="00902FC5"/>
    <w:rsid w:val="00906658"/>
    <w:rsid w:val="0092196B"/>
    <w:rsid w:val="0092300B"/>
    <w:rsid w:val="00924398"/>
    <w:rsid w:val="00934D1A"/>
    <w:rsid w:val="0093691C"/>
    <w:rsid w:val="00941D95"/>
    <w:rsid w:val="0094280D"/>
    <w:rsid w:val="00960BAE"/>
    <w:rsid w:val="00983F45"/>
    <w:rsid w:val="0099359C"/>
    <w:rsid w:val="009B046E"/>
    <w:rsid w:val="009B12EA"/>
    <w:rsid w:val="009B6B2A"/>
    <w:rsid w:val="009E035B"/>
    <w:rsid w:val="009F36AB"/>
    <w:rsid w:val="009F6FC4"/>
    <w:rsid w:val="00A03F89"/>
    <w:rsid w:val="00A0747F"/>
    <w:rsid w:val="00A12214"/>
    <w:rsid w:val="00A12FD8"/>
    <w:rsid w:val="00A158E4"/>
    <w:rsid w:val="00A23A60"/>
    <w:rsid w:val="00A31497"/>
    <w:rsid w:val="00A40E38"/>
    <w:rsid w:val="00A45DEB"/>
    <w:rsid w:val="00A46442"/>
    <w:rsid w:val="00A566CE"/>
    <w:rsid w:val="00A6457B"/>
    <w:rsid w:val="00A64C1D"/>
    <w:rsid w:val="00A72D1B"/>
    <w:rsid w:val="00A83A9C"/>
    <w:rsid w:val="00A868EE"/>
    <w:rsid w:val="00A86D25"/>
    <w:rsid w:val="00A87440"/>
    <w:rsid w:val="00A87A33"/>
    <w:rsid w:val="00A900E5"/>
    <w:rsid w:val="00A97147"/>
    <w:rsid w:val="00AB3125"/>
    <w:rsid w:val="00AC3710"/>
    <w:rsid w:val="00AC74BB"/>
    <w:rsid w:val="00AD1CA7"/>
    <w:rsid w:val="00AD562D"/>
    <w:rsid w:val="00AD67BA"/>
    <w:rsid w:val="00AD78E9"/>
    <w:rsid w:val="00AE1DAA"/>
    <w:rsid w:val="00AE786D"/>
    <w:rsid w:val="00B213A1"/>
    <w:rsid w:val="00B2230F"/>
    <w:rsid w:val="00B22B47"/>
    <w:rsid w:val="00B35289"/>
    <w:rsid w:val="00B81672"/>
    <w:rsid w:val="00B838BB"/>
    <w:rsid w:val="00B850DE"/>
    <w:rsid w:val="00B855A8"/>
    <w:rsid w:val="00BA12F1"/>
    <w:rsid w:val="00BB71ED"/>
    <w:rsid w:val="00BC35A6"/>
    <w:rsid w:val="00BC436A"/>
    <w:rsid w:val="00BD0F76"/>
    <w:rsid w:val="00BE3635"/>
    <w:rsid w:val="00BE3C5B"/>
    <w:rsid w:val="00C165D2"/>
    <w:rsid w:val="00C21298"/>
    <w:rsid w:val="00C42B8C"/>
    <w:rsid w:val="00C4313B"/>
    <w:rsid w:val="00C4326A"/>
    <w:rsid w:val="00C51D34"/>
    <w:rsid w:val="00C51D9A"/>
    <w:rsid w:val="00C57479"/>
    <w:rsid w:val="00C57767"/>
    <w:rsid w:val="00C73899"/>
    <w:rsid w:val="00C82849"/>
    <w:rsid w:val="00C92F3B"/>
    <w:rsid w:val="00C93387"/>
    <w:rsid w:val="00CB1A3F"/>
    <w:rsid w:val="00CB56E0"/>
    <w:rsid w:val="00CD7494"/>
    <w:rsid w:val="00D00BA6"/>
    <w:rsid w:val="00D251F6"/>
    <w:rsid w:val="00D27445"/>
    <w:rsid w:val="00D3128F"/>
    <w:rsid w:val="00D40793"/>
    <w:rsid w:val="00D43B15"/>
    <w:rsid w:val="00D479EC"/>
    <w:rsid w:val="00D50B44"/>
    <w:rsid w:val="00D8407F"/>
    <w:rsid w:val="00D84937"/>
    <w:rsid w:val="00D8665D"/>
    <w:rsid w:val="00D86F15"/>
    <w:rsid w:val="00DA4AD7"/>
    <w:rsid w:val="00DC281F"/>
    <w:rsid w:val="00DC2993"/>
    <w:rsid w:val="00DC52FB"/>
    <w:rsid w:val="00DC6985"/>
    <w:rsid w:val="00DC6DEF"/>
    <w:rsid w:val="00DD446C"/>
    <w:rsid w:val="00DF3C08"/>
    <w:rsid w:val="00E019C2"/>
    <w:rsid w:val="00E10B23"/>
    <w:rsid w:val="00E10EF0"/>
    <w:rsid w:val="00E37EEE"/>
    <w:rsid w:val="00E40CE8"/>
    <w:rsid w:val="00E464E4"/>
    <w:rsid w:val="00E502B2"/>
    <w:rsid w:val="00E50A13"/>
    <w:rsid w:val="00E6238B"/>
    <w:rsid w:val="00E674E7"/>
    <w:rsid w:val="00E70C62"/>
    <w:rsid w:val="00E71F17"/>
    <w:rsid w:val="00E72FEA"/>
    <w:rsid w:val="00E82FF6"/>
    <w:rsid w:val="00E9148B"/>
    <w:rsid w:val="00E955BE"/>
    <w:rsid w:val="00E969C8"/>
    <w:rsid w:val="00EB6549"/>
    <w:rsid w:val="00ED2930"/>
    <w:rsid w:val="00ED341C"/>
    <w:rsid w:val="00EE48A2"/>
    <w:rsid w:val="00EF0D92"/>
    <w:rsid w:val="00EF106E"/>
    <w:rsid w:val="00EF2A70"/>
    <w:rsid w:val="00EF6E56"/>
    <w:rsid w:val="00F00465"/>
    <w:rsid w:val="00F03311"/>
    <w:rsid w:val="00F042DF"/>
    <w:rsid w:val="00F06AD4"/>
    <w:rsid w:val="00F454DB"/>
    <w:rsid w:val="00F7609B"/>
    <w:rsid w:val="00F93035"/>
    <w:rsid w:val="00FA1834"/>
    <w:rsid w:val="00FB36C9"/>
    <w:rsid w:val="00FB59FF"/>
    <w:rsid w:val="00FB5B3D"/>
    <w:rsid w:val="00FB63E2"/>
    <w:rsid w:val="00FB7B7A"/>
    <w:rsid w:val="00FD5636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D37D6C7"/>
  <w15:docId w15:val="{D25BEB67-8FAC-412B-B675-EA4E0E8E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01Flietext"/>
    <w:qFormat/>
    <w:rsid w:val="00F454DB"/>
    <w:pPr>
      <w:spacing w:before="60" w:line="288" w:lineRule="auto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54DB"/>
    <w:pPr>
      <w:keepNext/>
      <w:keepLines/>
      <w:spacing w:before="240" w:after="120"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54DB"/>
    <w:pPr>
      <w:keepNext/>
      <w:keepLines/>
      <w:spacing w:before="240" w:after="120"/>
      <w:outlineLvl w:val="1"/>
    </w:pPr>
    <w:rPr>
      <w:rFonts w:eastAsia="Times New Roman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454DB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454DB"/>
    <w:pPr>
      <w:keepNext/>
      <w:spacing w:before="240"/>
      <w:outlineLvl w:val="3"/>
    </w:pPr>
    <w:rPr>
      <w:rFonts w:eastAsia="Times New Roman"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454DB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F454DB"/>
    <w:rPr>
      <w:rFonts w:ascii="Arial" w:eastAsia="Times New Roman" w:hAnsi="Arial"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F454DB"/>
    <w:rPr>
      <w:rFonts w:ascii="Arial" w:eastAsia="Times New Roman" w:hAnsi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F454DB"/>
    <w:rPr>
      <w:rFonts w:ascii="Arial" w:eastAsia="Times New Roman" w:hAnsi="Arial"/>
      <w:bCs/>
      <w:i/>
      <w:szCs w:val="28"/>
      <w:lang w:eastAsia="en-US"/>
    </w:rPr>
  </w:style>
  <w:style w:type="paragraph" w:customStyle="1" w:styleId="05Nummerierung">
    <w:name w:val="05 Nummerierung"/>
    <w:basedOn w:val="01Flietext"/>
    <w:link w:val="05NummerierungZeichen"/>
    <w:qFormat/>
    <w:rsid w:val="00F454DB"/>
    <w:pPr>
      <w:numPr>
        <w:numId w:val="7"/>
      </w:numPr>
      <w:tabs>
        <w:tab w:val="left" w:pos="7088"/>
      </w:tabs>
      <w:contextualSpacing/>
    </w:pPr>
  </w:style>
  <w:style w:type="character" w:customStyle="1" w:styleId="05NummerierungZeichen">
    <w:name w:val="05 Nummerierung Zeichen"/>
    <w:link w:val="05Nummerierung"/>
    <w:rsid w:val="00F454DB"/>
    <w:rPr>
      <w:rFonts w:ascii="Arial" w:hAnsi="Arial"/>
      <w:noProof/>
      <w:lang w:val="de-DE" w:eastAsia="de-DE"/>
    </w:rPr>
  </w:style>
  <w:style w:type="paragraph" w:customStyle="1" w:styleId="Adressfeld">
    <w:name w:val="Adressfeld"/>
    <w:basedOn w:val="Standard"/>
    <w:rsid w:val="00F454DB"/>
    <w:pPr>
      <w:spacing w:before="0" w:line="240" w:lineRule="auto"/>
    </w:pPr>
    <w:rPr>
      <w:lang w:val="de-DE"/>
    </w:rPr>
  </w:style>
  <w:style w:type="paragraph" w:customStyle="1" w:styleId="09Absender">
    <w:name w:val="09 Absender"/>
    <w:next w:val="01Flietext"/>
    <w:qFormat/>
    <w:rsid w:val="00F454DB"/>
    <w:pPr>
      <w:framePr w:wrap="around" w:vAnchor="page" w:hAnchor="page" w:x="1419" w:y="1239"/>
      <w:tabs>
        <w:tab w:val="left" w:pos="9781"/>
      </w:tabs>
      <w:ind w:left="357" w:hanging="357"/>
    </w:pPr>
    <w:rPr>
      <w:rFonts w:ascii="Arial" w:hAnsi="Arial"/>
      <w:sz w:val="12"/>
      <w:szCs w:val="12"/>
      <w:lang w:eastAsia="en-US"/>
    </w:rPr>
  </w:style>
  <w:style w:type="paragraph" w:customStyle="1" w:styleId="04Aufzhlung">
    <w:name w:val="04 Aufzählung"/>
    <w:basedOn w:val="01Flietext"/>
    <w:link w:val="04AufzhlungZeichen"/>
    <w:qFormat/>
    <w:rsid w:val="00F454DB"/>
    <w:pPr>
      <w:numPr>
        <w:numId w:val="25"/>
      </w:numPr>
      <w:tabs>
        <w:tab w:val="left" w:pos="7088"/>
      </w:tabs>
      <w:contextualSpacing/>
    </w:pPr>
  </w:style>
  <w:style w:type="character" w:customStyle="1" w:styleId="04AufzhlungZeichen">
    <w:name w:val="04 Aufzählung Zeichen"/>
    <w:link w:val="04Aufzhlung"/>
    <w:rsid w:val="00F454DB"/>
    <w:rPr>
      <w:rFonts w:ascii="Arial" w:hAnsi="Arial"/>
      <w:noProof/>
      <w:lang w:val="de-DE" w:eastAsia="de-DE"/>
    </w:rPr>
  </w:style>
  <w:style w:type="paragraph" w:customStyle="1" w:styleId="08Empfngeradresse">
    <w:name w:val="08 Empfängeradresse"/>
    <w:qFormat/>
    <w:rsid w:val="00F454DB"/>
    <w:pPr>
      <w:framePr w:wrap="around" w:vAnchor="page" w:hAnchor="page" w:x="1419" w:y="3399"/>
      <w:spacing w:line="240" w:lineRule="exact"/>
      <w:ind w:left="357" w:hanging="357"/>
    </w:pPr>
    <w:rPr>
      <w:rFonts w:ascii="Arial" w:eastAsia="Times New Roman" w:hAnsi="Arial"/>
      <w:noProof/>
      <w:spacing w:val="-5"/>
      <w:lang w:val="de-DE" w:eastAsia="de-DE"/>
    </w:rPr>
  </w:style>
  <w:style w:type="paragraph" w:customStyle="1" w:styleId="07OrtDatum">
    <w:name w:val="07 Ort/Datum"/>
    <w:qFormat/>
    <w:rsid w:val="00F454DB"/>
    <w:pPr>
      <w:framePr w:wrap="around" w:vAnchor="page" w:hAnchor="page" w:x="1419" w:y="3399"/>
      <w:tabs>
        <w:tab w:val="left" w:pos="1636"/>
      </w:tabs>
      <w:spacing w:line="280" w:lineRule="exact"/>
      <w:ind w:left="357" w:hanging="357"/>
      <w:jc w:val="right"/>
    </w:pPr>
    <w:rPr>
      <w:rFonts w:ascii="Arial" w:hAnsi="Arial"/>
      <w:lang w:eastAsia="en-US"/>
    </w:rPr>
  </w:style>
  <w:style w:type="paragraph" w:customStyle="1" w:styleId="06Betreff">
    <w:name w:val="06 Betreff"/>
    <w:qFormat/>
    <w:rsid w:val="00F454DB"/>
    <w:pPr>
      <w:framePr w:wrap="around" w:vAnchor="page" w:hAnchor="page" w:x="1419" w:y="3399"/>
      <w:tabs>
        <w:tab w:val="left" w:pos="11085"/>
      </w:tabs>
      <w:spacing w:line="280" w:lineRule="exact"/>
    </w:pPr>
    <w:rPr>
      <w:rFonts w:ascii="Arial" w:hAnsi="Arial"/>
      <w:b/>
      <w:lang w:eastAsia="en-US"/>
    </w:rPr>
  </w:style>
  <w:style w:type="paragraph" w:customStyle="1" w:styleId="01Flietext">
    <w:name w:val="01 Fließtext"/>
    <w:qFormat/>
    <w:rsid w:val="00F454DB"/>
    <w:pPr>
      <w:spacing w:before="100" w:line="280" w:lineRule="exact"/>
    </w:pPr>
    <w:rPr>
      <w:rFonts w:ascii="Arial" w:hAnsi="Arial"/>
      <w:noProof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DB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454DB"/>
    <w:rPr>
      <w:rFonts w:ascii="Lucida Grande" w:hAnsi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54D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link w:val="Kopfzeile"/>
    <w:uiPriority w:val="99"/>
    <w:rsid w:val="00F454D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54D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link w:val="Fuzeile"/>
    <w:uiPriority w:val="99"/>
    <w:rsid w:val="00F454DB"/>
    <w:rPr>
      <w:rFonts w:ascii="Arial" w:hAnsi="Arial"/>
      <w:szCs w:val="22"/>
      <w:lang w:eastAsia="en-US"/>
    </w:rPr>
  </w:style>
  <w:style w:type="paragraph" w:customStyle="1" w:styleId="02berschrift1">
    <w:name w:val="02 Überschrift 1"/>
    <w:basedOn w:val="01Flietext"/>
    <w:next w:val="01Flietext"/>
    <w:qFormat/>
    <w:rsid w:val="00F454DB"/>
    <w:pPr>
      <w:spacing w:before="300"/>
    </w:pPr>
    <w:rPr>
      <w:b/>
    </w:rPr>
  </w:style>
  <w:style w:type="paragraph" w:customStyle="1" w:styleId="03berschrift2">
    <w:name w:val="03 Überschrift 2"/>
    <w:basedOn w:val="02berschrift1"/>
    <w:qFormat/>
    <w:rsid w:val="00F454DB"/>
    <w:pPr>
      <w:spacing w:before="100"/>
    </w:pPr>
  </w:style>
  <w:style w:type="paragraph" w:styleId="Listenabsatz">
    <w:name w:val="List Paragraph"/>
    <w:basedOn w:val="Standard"/>
    <w:uiPriority w:val="34"/>
    <w:qFormat/>
    <w:rsid w:val="00F454DB"/>
    <w:pPr>
      <w:ind w:left="708"/>
    </w:pPr>
  </w:style>
  <w:style w:type="paragraph" w:customStyle="1" w:styleId="UE2ohne-Grau">
    <w:name w:val="UE 2 ohne - Grau"/>
    <w:basedOn w:val="berschrift2"/>
    <w:link w:val="UE2ohne-GrauZchn"/>
    <w:rsid w:val="00F454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D9D9D9" w:themeFill="background1" w:themeFillShade="D9"/>
      <w:spacing w:after="0"/>
      <w:ind w:left="567" w:right="567"/>
    </w:pPr>
    <w:rPr>
      <w:color w:val="961E32"/>
      <w:sz w:val="26"/>
    </w:rPr>
  </w:style>
  <w:style w:type="character" w:customStyle="1" w:styleId="UE2ohne-GrauZchn">
    <w:name w:val="UE 2 ohne - Grau Zchn"/>
    <w:basedOn w:val="berschrift2Zchn"/>
    <w:link w:val="UE2ohne-Grau"/>
    <w:rsid w:val="00F454DB"/>
    <w:rPr>
      <w:rFonts w:ascii="Arial" w:eastAsia="Times New Roman" w:hAnsi="Arial"/>
      <w:bCs/>
      <w:color w:val="961E32"/>
      <w:sz w:val="26"/>
      <w:szCs w:val="26"/>
      <w:shd w:val="clear" w:color="auto" w:fill="D9D9D9" w:themeFill="background1" w:themeFillShade="D9"/>
      <w:lang w:eastAsia="en-US"/>
    </w:rPr>
  </w:style>
  <w:style w:type="character" w:styleId="Fett">
    <w:name w:val="Strong"/>
    <w:basedOn w:val="Absatz-Standardschriftart"/>
    <w:uiPriority w:val="22"/>
    <w:qFormat/>
    <w:rsid w:val="00F454DB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F454DB"/>
    <w:pPr>
      <w:ind w:left="357" w:hanging="357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4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54DB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454DB"/>
    <w:pPr>
      <w:spacing w:after="10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454DB"/>
    <w:pPr>
      <w:spacing w:before="0" w:line="240" w:lineRule="auto"/>
      <w:ind w:left="200" w:hanging="2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454DB"/>
    <w:pPr>
      <w:tabs>
        <w:tab w:val="right" w:leader="dot" w:pos="9060"/>
      </w:tabs>
      <w:spacing w:after="100"/>
      <w:ind w:left="567"/>
    </w:pPr>
    <w:rPr>
      <w:noProof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D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DE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DEB"/>
    <w:rPr>
      <w:rFonts w:ascii="Arial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h-salzburg.ac.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fhstartup-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rtup-salzburg.at" TargetMode="External"/><Relationship Id="rId10" Type="http://schemas.openxmlformats.org/officeDocument/2006/relationships/hyperlink" Target="mailto:fhstartup@fh-salzburg.ac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hstartup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euting\AppData\Roaming\Microsoft\Templates\FHStartup_Word-Vorlage-Dachmarke_startu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C5DB-2442-4E65-A098-392B5049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FHStartup_Word-Vorlage-Dachmarke_startup.dotx</Template>
  <TotalTime>0</TotalTime>
  <Pages>3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</vt:lpstr>
    </vt:vector>
  </TitlesOfParts>
  <Company>Hewlett-Packard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</dc:title>
  <dc:subject>&lt;Betreff&gt;</dc:subject>
  <dc:creator>Natasa Deutinger</dc:creator>
  <cp:lastModifiedBy>Alissa Gallist</cp:lastModifiedBy>
  <cp:revision>9</cp:revision>
  <cp:lastPrinted>2017-05-29T15:18:00Z</cp:lastPrinted>
  <dcterms:created xsi:type="dcterms:W3CDTF">2018-06-20T10:03:00Z</dcterms:created>
  <dcterms:modified xsi:type="dcterms:W3CDTF">2021-06-07T11:01:00Z</dcterms:modified>
</cp:coreProperties>
</file>